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A0" w:rsidRPr="00B23A88" w:rsidRDefault="00557FA0" w:rsidP="00B23A88">
      <w:pPr>
        <w:spacing w:before="63" w:after="0" w:line="240" w:lineRule="auto"/>
        <w:ind w:right="-21"/>
        <w:jc w:val="center"/>
        <w:rPr>
          <w:rFonts w:cs="Arial"/>
          <w:b/>
          <w:sz w:val="28"/>
          <w:szCs w:val="28"/>
        </w:rPr>
      </w:pPr>
      <w:r w:rsidRPr="00B23A88">
        <w:rPr>
          <w:rFonts w:cs="Arial"/>
          <w:b/>
          <w:color w:val="050404"/>
          <w:sz w:val="28"/>
          <w:szCs w:val="28"/>
        </w:rPr>
        <w:t>15th</w:t>
      </w:r>
      <w:r w:rsidRPr="00B23A88">
        <w:rPr>
          <w:rFonts w:cs="Arial"/>
          <w:b/>
          <w:color w:val="050404"/>
          <w:spacing w:val="35"/>
          <w:sz w:val="28"/>
          <w:szCs w:val="28"/>
        </w:rPr>
        <w:t xml:space="preserve"> </w:t>
      </w:r>
      <w:r w:rsidRPr="00B23A88">
        <w:rPr>
          <w:rFonts w:cs="Arial"/>
          <w:b/>
          <w:color w:val="050404"/>
          <w:sz w:val="28"/>
          <w:szCs w:val="28"/>
        </w:rPr>
        <w:t>Sinai</w:t>
      </w:r>
      <w:r w:rsidRPr="00B23A88">
        <w:rPr>
          <w:rFonts w:cs="Arial"/>
          <w:b/>
          <w:color w:val="050404"/>
          <w:spacing w:val="7"/>
          <w:sz w:val="28"/>
          <w:szCs w:val="28"/>
        </w:rPr>
        <w:t xml:space="preserve"> </w:t>
      </w:r>
      <w:r w:rsidRPr="00B23A88">
        <w:rPr>
          <w:rFonts w:cs="Arial"/>
          <w:b/>
          <w:color w:val="1A1A1A"/>
          <w:w w:val="109"/>
          <w:sz w:val="28"/>
          <w:szCs w:val="28"/>
        </w:rPr>
        <w:t>Internationa</w:t>
      </w:r>
      <w:r w:rsidRPr="00B23A88">
        <w:rPr>
          <w:rFonts w:cs="Arial"/>
          <w:b/>
          <w:color w:val="1A1A1A"/>
          <w:w w:val="110"/>
          <w:sz w:val="28"/>
          <w:szCs w:val="28"/>
        </w:rPr>
        <w:t>l</w:t>
      </w:r>
      <w:r w:rsidRPr="00B23A88">
        <w:rPr>
          <w:rFonts w:cs="Arial"/>
          <w:b/>
          <w:color w:val="1A1A1A"/>
          <w:spacing w:val="-51"/>
          <w:sz w:val="28"/>
          <w:szCs w:val="28"/>
        </w:rPr>
        <w:t xml:space="preserve"> </w:t>
      </w:r>
      <w:r w:rsidRPr="00B23A88">
        <w:rPr>
          <w:rFonts w:cs="Arial"/>
          <w:b/>
          <w:color w:val="050404"/>
          <w:sz w:val="28"/>
          <w:szCs w:val="28"/>
        </w:rPr>
        <w:t>Open</w:t>
      </w:r>
      <w:r w:rsidRPr="00B23A88">
        <w:rPr>
          <w:rFonts w:cs="Arial"/>
          <w:b/>
          <w:color w:val="050404"/>
          <w:spacing w:val="16"/>
          <w:sz w:val="28"/>
          <w:szCs w:val="28"/>
        </w:rPr>
        <w:t xml:space="preserve"> </w:t>
      </w:r>
      <w:r w:rsidRPr="00B23A88">
        <w:rPr>
          <w:rFonts w:cs="Arial"/>
          <w:b/>
          <w:color w:val="050404"/>
          <w:w w:val="105"/>
          <w:sz w:val="28"/>
          <w:szCs w:val="28"/>
        </w:rPr>
        <w:t>Bowling</w:t>
      </w:r>
      <w:r w:rsidRPr="00B23A88">
        <w:rPr>
          <w:rFonts w:cs="Arial"/>
          <w:b/>
          <w:color w:val="050404"/>
          <w:spacing w:val="56"/>
          <w:w w:val="105"/>
          <w:sz w:val="28"/>
          <w:szCs w:val="28"/>
        </w:rPr>
        <w:t xml:space="preserve"> </w:t>
      </w:r>
      <w:r w:rsidRPr="00B23A88">
        <w:rPr>
          <w:rFonts w:cs="Arial"/>
          <w:b/>
          <w:color w:val="1A1A1A"/>
          <w:w w:val="105"/>
          <w:sz w:val="28"/>
          <w:szCs w:val="28"/>
        </w:rPr>
        <w:t>Tournament</w:t>
      </w:r>
    </w:p>
    <w:p w:rsidR="00557FA0" w:rsidRPr="00B23A88" w:rsidRDefault="00557FA0" w:rsidP="00B23A88">
      <w:pPr>
        <w:spacing w:before="14" w:after="0" w:line="240" w:lineRule="auto"/>
        <w:ind w:right="-21"/>
        <w:jc w:val="center"/>
        <w:rPr>
          <w:rFonts w:cs="Arial"/>
          <w:b/>
          <w:sz w:val="24"/>
          <w:szCs w:val="24"/>
        </w:rPr>
      </w:pPr>
      <w:r w:rsidRPr="00B23A88">
        <w:rPr>
          <w:rFonts w:cs="Arial"/>
          <w:b/>
          <w:color w:val="1A1A1A"/>
          <w:w w:val="109"/>
          <w:sz w:val="24"/>
          <w:szCs w:val="24"/>
        </w:rPr>
        <w:t>Internationa</w:t>
      </w:r>
      <w:r w:rsidRPr="00B23A88">
        <w:rPr>
          <w:rFonts w:cs="Arial"/>
          <w:b/>
          <w:color w:val="1A1A1A"/>
          <w:w w:val="110"/>
          <w:sz w:val="24"/>
          <w:szCs w:val="24"/>
        </w:rPr>
        <w:t>l</w:t>
      </w:r>
      <w:r w:rsidRPr="00B23A88">
        <w:rPr>
          <w:rFonts w:cs="Arial"/>
          <w:b/>
          <w:color w:val="1A1A1A"/>
          <w:spacing w:val="-48"/>
          <w:sz w:val="24"/>
          <w:szCs w:val="24"/>
        </w:rPr>
        <w:t xml:space="preserve"> </w:t>
      </w:r>
      <w:r w:rsidRPr="00B23A88">
        <w:rPr>
          <w:rFonts w:cs="Arial"/>
          <w:b/>
          <w:color w:val="050404"/>
          <w:w w:val="111"/>
          <w:sz w:val="24"/>
          <w:szCs w:val="24"/>
        </w:rPr>
        <w:t>Bowling</w:t>
      </w:r>
      <w:r w:rsidRPr="00B23A88">
        <w:rPr>
          <w:rFonts w:cs="Arial"/>
          <w:b/>
          <w:color w:val="050404"/>
          <w:spacing w:val="-15"/>
          <w:w w:val="111"/>
          <w:sz w:val="24"/>
          <w:szCs w:val="24"/>
        </w:rPr>
        <w:t xml:space="preserve"> </w:t>
      </w:r>
      <w:r w:rsidRPr="00B23A88">
        <w:rPr>
          <w:rFonts w:cs="Arial"/>
          <w:b/>
          <w:color w:val="050404"/>
          <w:sz w:val="24"/>
          <w:szCs w:val="24"/>
        </w:rPr>
        <w:t>Centre,</w:t>
      </w:r>
      <w:r w:rsidRPr="00B23A88">
        <w:rPr>
          <w:rFonts w:cs="Arial"/>
          <w:b/>
          <w:color w:val="050404"/>
          <w:spacing w:val="14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3A88">
            <w:rPr>
              <w:rFonts w:cs="Arial"/>
              <w:b/>
              <w:color w:val="050404"/>
              <w:w w:val="107"/>
              <w:sz w:val="24"/>
              <w:szCs w:val="24"/>
            </w:rPr>
            <w:t>Cair</w:t>
          </w:r>
          <w:r w:rsidRPr="00B23A88">
            <w:rPr>
              <w:rFonts w:cs="Arial"/>
              <w:b/>
              <w:color w:val="050404"/>
              <w:spacing w:val="-8"/>
              <w:w w:val="107"/>
              <w:sz w:val="24"/>
              <w:szCs w:val="24"/>
            </w:rPr>
            <w:t>o</w:t>
          </w:r>
        </w:smartTag>
        <w:r w:rsidRPr="00B23A88">
          <w:rPr>
            <w:rFonts w:cs="Arial"/>
            <w:b/>
            <w:color w:val="313131"/>
            <w:w w:val="161"/>
            <w:sz w:val="24"/>
            <w:szCs w:val="24"/>
          </w:rPr>
          <w:t>,</w:t>
        </w:r>
        <w:r w:rsidRPr="00B23A88">
          <w:rPr>
            <w:rFonts w:cs="Arial"/>
            <w:b/>
            <w:color w:val="313131"/>
            <w:spacing w:val="-49"/>
            <w:sz w:val="24"/>
            <w:szCs w:val="24"/>
          </w:rPr>
          <w:t xml:space="preserve"> </w:t>
        </w:r>
        <w:smartTag w:uri="urn:schemas-microsoft-com:office:smarttags" w:element="country-region">
          <w:r w:rsidRPr="00B23A88">
            <w:rPr>
              <w:rFonts w:cs="Arial"/>
              <w:b/>
              <w:color w:val="050404"/>
              <w:w w:val="110"/>
              <w:sz w:val="24"/>
              <w:szCs w:val="24"/>
            </w:rPr>
            <w:t>Egypt</w:t>
          </w:r>
        </w:smartTag>
      </w:smartTag>
    </w:p>
    <w:p w:rsidR="00557FA0" w:rsidRPr="00B23A88" w:rsidRDefault="00557FA0" w:rsidP="00B23A88">
      <w:pPr>
        <w:spacing w:before="23" w:after="0" w:line="240" w:lineRule="auto"/>
        <w:ind w:right="-21"/>
        <w:jc w:val="center"/>
        <w:rPr>
          <w:rFonts w:cs="Arial"/>
          <w:b/>
          <w:sz w:val="24"/>
          <w:szCs w:val="24"/>
        </w:rPr>
      </w:pPr>
      <w:r w:rsidRPr="00B23A88">
        <w:rPr>
          <w:rFonts w:cs="Arial"/>
          <w:b/>
          <w:color w:val="1A1A1A"/>
          <w:sz w:val="24"/>
          <w:szCs w:val="24"/>
        </w:rPr>
        <w:t>24</w:t>
      </w:r>
      <w:r w:rsidRPr="00B23A88">
        <w:rPr>
          <w:rFonts w:cs="Arial"/>
          <w:b/>
          <w:color w:val="1A1A1A"/>
          <w:spacing w:val="-16"/>
          <w:sz w:val="24"/>
          <w:szCs w:val="24"/>
        </w:rPr>
        <w:t xml:space="preserve"> </w:t>
      </w:r>
      <w:r w:rsidRPr="00B23A88">
        <w:rPr>
          <w:rFonts w:cs="Arial"/>
          <w:b/>
          <w:color w:val="1A1A1A"/>
          <w:w w:val="214"/>
          <w:sz w:val="24"/>
          <w:szCs w:val="24"/>
        </w:rPr>
        <w:t>-</w:t>
      </w:r>
      <w:r w:rsidRPr="00B23A88">
        <w:rPr>
          <w:rFonts w:cs="Arial"/>
          <w:b/>
          <w:color w:val="1A1A1A"/>
          <w:spacing w:val="-37"/>
          <w:sz w:val="24"/>
          <w:szCs w:val="24"/>
        </w:rPr>
        <w:t xml:space="preserve"> </w:t>
      </w:r>
      <w:r w:rsidRPr="00B23A88">
        <w:rPr>
          <w:rFonts w:cs="Arial"/>
          <w:b/>
          <w:color w:val="1A1A1A"/>
          <w:sz w:val="24"/>
          <w:szCs w:val="24"/>
        </w:rPr>
        <w:t>30</w:t>
      </w:r>
      <w:r w:rsidRPr="00B23A88">
        <w:rPr>
          <w:rFonts w:cs="Arial"/>
          <w:b/>
          <w:color w:val="1A1A1A"/>
          <w:spacing w:val="-7"/>
          <w:sz w:val="24"/>
          <w:szCs w:val="24"/>
        </w:rPr>
        <w:t xml:space="preserve"> </w:t>
      </w:r>
      <w:r w:rsidRPr="00B23A88">
        <w:rPr>
          <w:rFonts w:cs="Arial"/>
          <w:b/>
          <w:color w:val="050404"/>
          <w:sz w:val="24"/>
          <w:szCs w:val="24"/>
        </w:rPr>
        <w:t>April</w:t>
      </w:r>
      <w:r w:rsidRPr="00B23A88">
        <w:rPr>
          <w:rFonts w:cs="Arial"/>
          <w:b/>
          <w:color w:val="050404"/>
          <w:spacing w:val="52"/>
          <w:sz w:val="24"/>
          <w:szCs w:val="24"/>
        </w:rPr>
        <w:t xml:space="preserve"> </w:t>
      </w:r>
      <w:r w:rsidRPr="00B23A88">
        <w:rPr>
          <w:rFonts w:cs="Arial"/>
          <w:b/>
          <w:color w:val="050404"/>
          <w:w w:val="102"/>
          <w:sz w:val="24"/>
          <w:szCs w:val="24"/>
        </w:rPr>
        <w:t>2013</w:t>
      </w:r>
    </w:p>
    <w:p w:rsidR="00557FA0" w:rsidRPr="00B23A88" w:rsidRDefault="00557FA0" w:rsidP="00B23A88">
      <w:pPr>
        <w:spacing w:before="5" w:after="0" w:line="190" w:lineRule="exact"/>
        <w:ind w:right="-21"/>
        <w:rPr>
          <w:sz w:val="19"/>
          <w:szCs w:val="19"/>
        </w:rPr>
      </w:pPr>
    </w:p>
    <w:p w:rsidR="00557FA0" w:rsidRPr="00B23A88" w:rsidRDefault="00557FA0" w:rsidP="00B23A88">
      <w:pPr>
        <w:spacing w:after="0" w:line="261" w:lineRule="exact"/>
        <w:ind w:right="-21"/>
        <w:jc w:val="center"/>
        <w:rPr>
          <w:rFonts w:cs="Arial"/>
          <w:b/>
          <w:color w:val="050404"/>
          <w:w w:val="114"/>
          <w:position w:val="-1"/>
          <w:sz w:val="32"/>
          <w:szCs w:val="32"/>
        </w:rPr>
      </w:pPr>
      <w:r w:rsidRPr="00B23A88">
        <w:rPr>
          <w:rFonts w:cs="Arial"/>
          <w:b/>
          <w:color w:val="050404"/>
          <w:w w:val="114"/>
          <w:position w:val="-1"/>
          <w:sz w:val="32"/>
          <w:szCs w:val="32"/>
        </w:rPr>
        <w:t>ENTRY</w:t>
      </w:r>
      <w:r w:rsidRPr="00B23A88">
        <w:rPr>
          <w:rFonts w:cs="Arial"/>
          <w:b/>
          <w:color w:val="050404"/>
          <w:spacing w:val="12"/>
          <w:w w:val="114"/>
          <w:position w:val="-1"/>
          <w:sz w:val="32"/>
          <w:szCs w:val="32"/>
        </w:rPr>
        <w:t xml:space="preserve"> </w:t>
      </w:r>
      <w:r w:rsidRPr="00B23A88">
        <w:rPr>
          <w:rFonts w:cs="Arial"/>
          <w:b/>
          <w:color w:val="050404"/>
          <w:w w:val="114"/>
          <w:position w:val="-1"/>
          <w:sz w:val="32"/>
          <w:szCs w:val="32"/>
        </w:rPr>
        <w:t>FORM</w:t>
      </w:r>
    </w:p>
    <w:p w:rsidR="00557FA0" w:rsidRPr="00B23A88" w:rsidRDefault="00557FA0" w:rsidP="00B23A88">
      <w:pPr>
        <w:spacing w:after="0" w:line="261" w:lineRule="exact"/>
        <w:ind w:right="-21"/>
        <w:jc w:val="center"/>
        <w:rPr>
          <w:rFonts w:cs="Arial"/>
          <w:sz w:val="20"/>
          <w:szCs w:val="20"/>
        </w:rPr>
      </w:pPr>
      <w:r w:rsidRPr="00B23A88">
        <w:rPr>
          <w:rFonts w:cs="Arial"/>
          <w:color w:val="050404"/>
          <w:w w:val="114"/>
          <w:position w:val="-1"/>
          <w:sz w:val="20"/>
          <w:szCs w:val="20"/>
        </w:rPr>
        <w:t>(Please complete this form and return on or before 1 April 2013)</w:t>
      </w:r>
    </w:p>
    <w:p w:rsidR="00557FA0" w:rsidRPr="00B23A88" w:rsidRDefault="00557FA0">
      <w:pPr>
        <w:spacing w:before="8" w:after="0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571"/>
        <w:gridCol w:w="1281"/>
        <w:gridCol w:w="2130"/>
        <w:gridCol w:w="2841"/>
      </w:tblGrid>
      <w:tr w:rsidR="00557FA0" w:rsidRPr="00B23A88">
        <w:trPr>
          <w:trHeight w:hRule="exact" w:val="470"/>
        </w:trPr>
        <w:tc>
          <w:tcPr>
            <w:tcW w:w="1276" w:type="dxa"/>
            <w:vMerge w:val="restart"/>
            <w:tcBorders>
              <w:top w:val="single" w:sz="6" w:space="0" w:color="606060"/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40" w:lineRule="auto"/>
              <w:ind w:left="461" w:right="665"/>
              <w:jc w:val="center"/>
              <w:rPr>
                <w:sz w:val="14"/>
                <w:szCs w:val="14"/>
              </w:rPr>
            </w:pPr>
            <w:r w:rsidRPr="00B23A88">
              <w:rPr>
                <w:color w:val="C1C1C1"/>
                <w:w w:val="138"/>
                <w:sz w:val="14"/>
                <w:szCs w:val="14"/>
              </w:rPr>
              <w:t>'</w:t>
            </w:r>
          </w:p>
          <w:p w:rsidR="00557FA0" w:rsidRPr="00B23A88" w:rsidRDefault="00557FA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40" w:lineRule="auto"/>
              <w:ind w:left="108" w:right="139"/>
              <w:jc w:val="center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050404"/>
                <w:w w:val="122"/>
                <w:sz w:val="21"/>
                <w:szCs w:val="21"/>
              </w:rPr>
              <w:t>Bowlers</w:t>
            </w:r>
          </w:p>
        </w:tc>
        <w:tc>
          <w:tcPr>
            <w:tcW w:w="3982" w:type="dxa"/>
            <w:gridSpan w:val="3"/>
            <w:tcBorders>
              <w:top w:val="single" w:sz="6" w:space="0" w:color="606060"/>
              <w:left w:val="single" w:sz="6" w:space="0" w:color="2F2F2F"/>
              <w:bottom w:val="single" w:sz="6" w:space="0" w:color="2B2B2B"/>
              <w:right w:val="single" w:sz="6" w:space="0" w:color="2B2B2B"/>
            </w:tcBorders>
          </w:tcPr>
          <w:p w:rsidR="00557FA0" w:rsidRPr="00B23A88" w:rsidRDefault="00557FA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57FA0" w:rsidRPr="00B23A88" w:rsidRDefault="00557FA0">
            <w:pPr>
              <w:spacing w:after="0" w:line="240" w:lineRule="auto"/>
              <w:ind w:left="1343" w:right="-20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313131"/>
                <w:sz w:val="21"/>
                <w:szCs w:val="21"/>
              </w:rPr>
              <w:t>Family</w:t>
            </w:r>
            <w:r w:rsidRPr="00B23A88">
              <w:rPr>
                <w:rFonts w:cs="Arial"/>
                <w:color w:val="313131"/>
                <w:spacing w:val="42"/>
                <w:sz w:val="21"/>
                <w:szCs w:val="21"/>
              </w:rPr>
              <w:t xml:space="preserve"> </w:t>
            </w:r>
            <w:r w:rsidRPr="00B23A88">
              <w:rPr>
                <w:rFonts w:cs="Arial"/>
                <w:color w:val="1A1A1A"/>
                <w:w w:val="106"/>
                <w:sz w:val="21"/>
                <w:szCs w:val="21"/>
              </w:rPr>
              <w:t>Name</w:t>
            </w:r>
          </w:p>
        </w:tc>
        <w:tc>
          <w:tcPr>
            <w:tcW w:w="2840" w:type="dxa"/>
            <w:tcBorders>
              <w:top w:val="single" w:sz="6" w:space="0" w:color="606060"/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557FA0" w:rsidRPr="00B23A88" w:rsidRDefault="00557FA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57FA0" w:rsidRPr="00B23A88" w:rsidRDefault="00557FA0">
            <w:pPr>
              <w:spacing w:after="0" w:line="240" w:lineRule="auto"/>
              <w:ind w:left="806" w:right="-20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313131"/>
                <w:sz w:val="21"/>
                <w:szCs w:val="21"/>
              </w:rPr>
              <w:t>Given</w:t>
            </w:r>
            <w:r w:rsidRPr="00B23A88">
              <w:rPr>
                <w:rFonts w:cs="Arial"/>
                <w:color w:val="313131"/>
                <w:spacing w:val="37"/>
                <w:sz w:val="21"/>
                <w:szCs w:val="21"/>
              </w:rPr>
              <w:t xml:space="preserve"> </w:t>
            </w:r>
            <w:r w:rsidRPr="00B23A88">
              <w:rPr>
                <w:rFonts w:cs="Arial"/>
                <w:color w:val="1A1A1A"/>
                <w:w w:val="104"/>
                <w:sz w:val="21"/>
                <w:szCs w:val="21"/>
              </w:rPr>
              <w:t>Name</w:t>
            </w:r>
          </w:p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B2B2B"/>
              <w:left w:val="single" w:sz="6" w:space="0" w:color="2F2F2F"/>
              <w:bottom w:val="single" w:sz="6" w:space="0" w:color="2B2B2B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B2B2B"/>
              <w:left w:val="single" w:sz="2" w:space="0" w:color="030303"/>
              <w:bottom w:val="single" w:sz="6" w:space="0" w:color="2B2B2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B2B2B"/>
              <w:left w:val="single" w:sz="6" w:space="0" w:color="2F2F2F"/>
              <w:bottom w:val="single" w:sz="6" w:space="0" w:color="2B2B2B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B2B2B"/>
              <w:left w:val="single" w:sz="2" w:space="0" w:color="030303"/>
              <w:bottom w:val="single" w:sz="6" w:space="0" w:color="2B2B2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B2B2B"/>
              <w:left w:val="single" w:sz="6" w:space="0" w:color="2F2F2F"/>
              <w:bottom w:val="single" w:sz="6" w:space="0" w:color="2B2B2B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B2B2B"/>
              <w:left w:val="single" w:sz="2" w:space="0" w:color="030303"/>
              <w:bottom w:val="single" w:sz="6" w:space="0" w:color="2B2B2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B2B2B"/>
              <w:left w:val="single" w:sz="6" w:space="0" w:color="2F2F2F"/>
              <w:bottom w:val="single" w:sz="6" w:space="0" w:color="2F2F2F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B2B2B"/>
              <w:left w:val="single" w:sz="2" w:space="0" w:color="030303"/>
              <w:bottom w:val="single" w:sz="6" w:space="0" w:color="2F2F2F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B2B2B"/>
              <w:left w:val="single" w:sz="6" w:space="0" w:color="2B2B2B"/>
              <w:bottom w:val="single" w:sz="6" w:space="0" w:color="2F2F2F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F2F2F"/>
              <w:left w:val="single" w:sz="2" w:space="0" w:color="030303"/>
              <w:bottom w:val="single" w:sz="6" w:space="0" w:color="2F2F2F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F2F2F"/>
              <w:left w:val="single" w:sz="2" w:space="0" w:color="030303"/>
              <w:bottom w:val="single" w:sz="6" w:space="0" w:color="2F2F2F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2F2F2F"/>
              <w:left w:val="single" w:sz="6" w:space="0" w:color="2F2F2F"/>
              <w:bottom w:val="single" w:sz="6" w:space="0" w:color="3B3B3B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2F2F2F"/>
              <w:left w:val="single" w:sz="2" w:space="0" w:color="030303"/>
              <w:bottom w:val="single" w:sz="6" w:space="0" w:color="3B3B3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F2F2F"/>
              <w:left w:val="single" w:sz="6" w:space="0" w:color="2B2B2B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571" w:type="dxa"/>
            <w:tcBorders>
              <w:top w:val="single" w:sz="6" w:space="0" w:color="3B3B3B"/>
              <w:left w:val="single" w:sz="6" w:space="0" w:color="2F2F2F"/>
              <w:bottom w:val="single" w:sz="6" w:space="0" w:color="3B3B3B"/>
              <w:right w:val="single" w:sz="2" w:space="0" w:color="030303"/>
            </w:tcBorders>
          </w:tcPr>
          <w:p w:rsidR="00557FA0" w:rsidRPr="00B23A88" w:rsidRDefault="00557FA0"/>
        </w:tc>
        <w:tc>
          <w:tcPr>
            <w:tcW w:w="3411" w:type="dxa"/>
            <w:gridSpan w:val="2"/>
            <w:tcBorders>
              <w:top w:val="single" w:sz="6" w:space="0" w:color="3B3B3B"/>
              <w:left w:val="single" w:sz="2" w:space="0" w:color="030303"/>
              <w:bottom w:val="single" w:sz="6" w:space="0" w:color="3B3B3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3B3B3B"/>
              <w:left w:val="single" w:sz="6" w:space="0" w:color="2B2B2B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461"/>
        </w:trPr>
        <w:tc>
          <w:tcPr>
            <w:tcW w:w="1276" w:type="dxa"/>
            <w:vMerge w:val="restart"/>
            <w:tcBorders>
              <w:top w:val="single" w:sz="6" w:space="0" w:color="3B3B3B"/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00" w:lineRule="exact"/>
              <w:rPr>
                <w:sz w:val="20"/>
                <w:szCs w:val="20"/>
              </w:rPr>
            </w:pPr>
          </w:p>
          <w:p w:rsidR="00557FA0" w:rsidRPr="00B23A88" w:rsidRDefault="00557FA0">
            <w:pPr>
              <w:spacing w:after="0" w:line="240" w:lineRule="auto"/>
              <w:ind w:left="173" w:right="-20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050404"/>
                <w:w w:val="123"/>
                <w:sz w:val="21"/>
                <w:szCs w:val="21"/>
              </w:rPr>
              <w:t>Officials</w:t>
            </w:r>
          </w:p>
        </w:tc>
        <w:tc>
          <w:tcPr>
            <w:tcW w:w="3982" w:type="dxa"/>
            <w:gridSpan w:val="3"/>
            <w:tcBorders>
              <w:top w:val="single" w:sz="6" w:space="0" w:color="3B3B3B"/>
              <w:left w:val="single" w:sz="6" w:space="0" w:color="2F2F2F"/>
              <w:bottom w:val="single" w:sz="6" w:space="0" w:color="2F2F2F"/>
              <w:right w:val="single" w:sz="6" w:space="0" w:color="2B2B2B"/>
            </w:tcBorders>
          </w:tcPr>
          <w:p w:rsidR="00557FA0" w:rsidRPr="00B23A88" w:rsidRDefault="00557FA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57FA0" w:rsidRPr="00B23A88" w:rsidRDefault="00557FA0">
            <w:pPr>
              <w:spacing w:after="0" w:line="240" w:lineRule="auto"/>
              <w:ind w:left="1334" w:right="-20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1A1A1A"/>
                <w:sz w:val="21"/>
                <w:szCs w:val="21"/>
              </w:rPr>
              <w:t>Family</w:t>
            </w:r>
            <w:r w:rsidRPr="00B23A88">
              <w:rPr>
                <w:rFonts w:cs="Arial"/>
                <w:color w:val="1A1A1A"/>
                <w:spacing w:val="48"/>
                <w:sz w:val="21"/>
                <w:szCs w:val="21"/>
              </w:rPr>
              <w:t xml:space="preserve"> </w:t>
            </w:r>
            <w:r w:rsidRPr="00B23A88">
              <w:rPr>
                <w:rFonts w:cs="Arial"/>
                <w:color w:val="1A1A1A"/>
                <w:w w:val="106"/>
                <w:sz w:val="21"/>
                <w:szCs w:val="21"/>
              </w:rPr>
              <w:t>Name</w:t>
            </w:r>
          </w:p>
        </w:tc>
        <w:tc>
          <w:tcPr>
            <w:tcW w:w="2840" w:type="dxa"/>
            <w:tcBorders>
              <w:top w:val="single" w:sz="6" w:space="0" w:color="3B3B3B"/>
              <w:left w:val="single" w:sz="6" w:space="0" w:color="2B2B2B"/>
              <w:bottom w:val="single" w:sz="6" w:space="0" w:color="2F2F2F"/>
              <w:right w:val="single" w:sz="6" w:space="0" w:color="2F2F2F"/>
            </w:tcBorders>
          </w:tcPr>
          <w:p w:rsidR="00557FA0" w:rsidRPr="00B23A88" w:rsidRDefault="00557FA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57FA0" w:rsidRPr="00B23A88" w:rsidRDefault="00557FA0">
            <w:pPr>
              <w:spacing w:after="0" w:line="240" w:lineRule="auto"/>
              <w:ind w:left="806" w:right="-20"/>
              <w:rPr>
                <w:rFonts w:cs="Arial"/>
                <w:sz w:val="21"/>
                <w:szCs w:val="21"/>
              </w:rPr>
            </w:pPr>
            <w:r w:rsidRPr="00B23A88">
              <w:rPr>
                <w:rFonts w:cs="Arial"/>
                <w:color w:val="313131"/>
                <w:sz w:val="21"/>
                <w:szCs w:val="21"/>
              </w:rPr>
              <w:t>Given</w:t>
            </w:r>
            <w:r w:rsidRPr="00B23A88">
              <w:rPr>
                <w:rFonts w:cs="Arial"/>
                <w:color w:val="313131"/>
                <w:spacing w:val="37"/>
                <w:sz w:val="21"/>
                <w:szCs w:val="21"/>
              </w:rPr>
              <w:t xml:space="preserve"> </w:t>
            </w:r>
            <w:r w:rsidRPr="00B23A88">
              <w:rPr>
                <w:rFonts w:cs="Arial"/>
                <w:color w:val="1A1A1A"/>
                <w:w w:val="104"/>
                <w:sz w:val="21"/>
                <w:szCs w:val="21"/>
              </w:rPr>
              <w:t>Name</w:t>
            </w:r>
          </w:p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1852" w:type="dxa"/>
            <w:gridSpan w:val="2"/>
            <w:tcBorders>
              <w:top w:val="single" w:sz="6" w:space="0" w:color="2F2F2F"/>
              <w:left w:val="single" w:sz="6" w:space="0" w:color="2F2F2F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2130" w:type="dxa"/>
            <w:tcBorders>
              <w:top w:val="single" w:sz="6" w:space="0" w:color="2F2F2F"/>
              <w:left w:val="single" w:sz="6" w:space="0" w:color="2F2F2F"/>
              <w:bottom w:val="single" w:sz="6" w:space="0" w:color="3B3B3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2F2F2F"/>
              <w:left w:val="single" w:sz="6" w:space="0" w:color="2B2B2B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393"/>
        </w:trPr>
        <w:tc>
          <w:tcPr>
            <w:tcW w:w="1276" w:type="dxa"/>
            <w:vMerge/>
            <w:tcBorders>
              <w:left w:val="single" w:sz="6" w:space="0" w:color="343434"/>
              <w:bottom w:val="nil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1852" w:type="dxa"/>
            <w:gridSpan w:val="2"/>
            <w:tcBorders>
              <w:top w:val="single" w:sz="6" w:space="0" w:color="3B3B3B"/>
              <w:left w:val="single" w:sz="6" w:space="0" w:color="2F2F2F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  <w:tc>
          <w:tcPr>
            <w:tcW w:w="2130" w:type="dxa"/>
            <w:tcBorders>
              <w:top w:val="single" w:sz="6" w:space="0" w:color="3B3B3B"/>
              <w:left w:val="single" w:sz="6" w:space="0" w:color="2F2F2F"/>
              <w:bottom w:val="single" w:sz="6" w:space="0" w:color="3B3B3B"/>
              <w:right w:val="single" w:sz="6" w:space="0" w:color="2B2B2B"/>
            </w:tcBorders>
          </w:tcPr>
          <w:p w:rsidR="00557FA0" w:rsidRPr="00B23A88" w:rsidRDefault="00557FA0"/>
        </w:tc>
        <w:tc>
          <w:tcPr>
            <w:tcW w:w="2840" w:type="dxa"/>
            <w:tcBorders>
              <w:top w:val="single" w:sz="6" w:space="0" w:color="3B3B3B"/>
              <w:left w:val="single" w:sz="6" w:space="0" w:color="2B2B2B"/>
              <w:bottom w:val="single" w:sz="6" w:space="0" w:color="3B3B3B"/>
              <w:right w:val="single" w:sz="6" w:space="0" w:color="2F2F2F"/>
            </w:tcBorders>
          </w:tcPr>
          <w:p w:rsidR="00557FA0" w:rsidRPr="00B23A88" w:rsidRDefault="00557FA0"/>
        </w:tc>
      </w:tr>
      <w:tr w:rsidR="00557FA0" w:rsidRPr="00B23A88">
        <w:trPr>
          <w:trHeight w:hRule="exact" w:val="1603"/>
        </w:trPr>
        <w:tc>
          <w:tcPr>
            <w:tcW w:w="8099" w:type="dxa"/>
            <w:gridSpan w:val="5"/>
            <w:tcBorders>
              <w:top w:val="single" w:sz="6" w:space="0" w:color="3B3B3B"/>
              <w:left w:val="single" w:sz="6" w:space="0" w:color="343434"/>
              <w:bottom w:val="nil"/>
              <w:right w:val="nil"/>
            </w:tcBorders>
          </w:tcPr>
          <w:p w:rsidR="00557FA0" w:rsidRPr="00B23A88" w:rsidRDefault="00557FA0"/>
        </w:tc>
      </w:tr>
    </w:tbl>
    <w:p w:rsidR="00557FA0" w:rsidRPr="00B23A88" w:rsidRDefault="00557FA0" w:rsidP="00B23A88">
      <w:pPr>
        <w:spacing w:before="33" w:after="0" w:line="243" w:lineRule="auto"/>
        <w:ind w:right="-21"/>
        <w:rPr>
          <w:rFonts w:cs="Arial"/>
          <w:sz w:val="20"/>
          <w:szCs w:val="20"/>
        </w:rPr>
        <w:sectPr w:rsidR="00557FA0" w:rsidRPr="00B23A88" w:rsidSect="00B23A88">
          <w:type w:val="continuous"/>
          <w:pgSz w:w="10480" w:h="12800"/>
          <w:pgMar w:top="1134" w:right="567" w:bottom="567" w:left="1134" w:header="720" w:footer="720" w:gutter="0"/>
          <w:cols w:space="720"/>
        </w:sectPr>
      </w:pPr>
      <w:r w:rsidRPr="00B23A88">
        <w:rPr>
          <w:rFonts w:cs="Arial"/>
          <w:color w:val="050404"/>
          <w:w w:val="119"/>
          <w:sz w:val="20"/>
          <w:szCs w:val="20"/>
        </w:rPr>
        <w:t xml:space="preserve">This </w:t>
      </w:r>
      <w:r w:rsidRPr="00B23A88">
        <w:rPr>
          <w:rFonts w:cs="Arial"/>
          <w:color w:val="050404"/>
          <w:sz w:val="20"/>
          <w:szCs w:val="20"/>
        </w:rPr>
        <w:t xml:space="preserve">ENTRY FORM, </w:t>
      </w:r>
      <w:r w:rsidRPr="00B23A88">
        <w:rPr>
          <w:rFonts w:cs="Arial"/>
          <w:color w:val="050404"/>
          <w:w w:val="127"/>
          <w:sz w:val="20"/>
          <w:szCs w:val="20"/>
        </w:rPr>
        <w:t>accompanied</w:t>
      </w:r>
      <w:r w:rsidRPr="00B23A88">
        <w:rPr>
          <w:rFonts w:cs="Arial"/>
          <w:color w:val="050404"/>
          <w:spacing w:val="-19"/>
          <w:w w:val="127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7"/>
          <w:sz w:val="20"/>
          <w:szCs w:val="20"/>
        </w:rPr>
        <w:t xml:space="preserve">with </w:t>
      </w:r>
      <w:r w:rsidRPr="00B23A88">
        <w:rPr>
          <w:rFonts w:cs="Arial"/>
          <w:color w:val="1A1A1A"/>
          <w:sz w:val="20"/>
          <w:szCs w:val="20"/>
        </w:rPr>
        <w:t xml:space="preserve">a </w:t>
      </w:r>
      <w:r w:rsidRPr="00B23A88">
        <w:rPr>
          <w:rFonts w:cs="Arial"/>
          <w:color w:val="050404"/>
          <w:w w:val="122"/>
          <w:sz w:val="20"/>
          <w:szCs w:val="20"/>
        </w:rPr>
        <w:t xml:space="preserve">recent </w:t>
      </w:r>
      <w:r w:rsidRPr="00B23A88">
        <w:rPr>
          <w:rFonts w:cs="Arial"/>
          <w:color w:val="050404"/>
          <w:w w:val="123"/>
          <w:sz w:val="20"/>
          <w:szCs w:val="20"/>
        </w:rPr>
        <w:t>photo</w:t>
      </w:r>
      <w:r w:rsidRPr="00B23A88">
        <w:rPr>
          <w:rFonts w:cs="Arial"/>
          <w:color w:val="050404"/>
          <w:spacing w:val="28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of</w:t>
      </w:r>
      <w:r w:rsidRPr="00B23A88">
        <w:rPr>
          <w:rFonts w:cs="Arial"/>
          <w:color w:val="050404"/>
          <w:spacing w:val="40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each</w:t>
      </w:r>
      <w:r w:rsidRPr="00B23A88">
        <w:rPr>
          <w:rFonts w:cs="Arial"/>
          <w:color w:val="050404"/>
          <w:spacing w:val="-24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participant</w:t>
      </w:r>
      <w:r w:rsidRPr="00B23A88">
        <w:rPr>
          <w:rFonts w:cs="Arial"/>
          <w:color w:val="050404"/>
          <w:spacing w:val="49"/>
          <w:w w:val="123"/>
          <w:sz w:val="20"/>
          <w:szCs w:val="20"/>
        </w:rPr>
        <w:t xml:space="preserve"> </w:t>
      </w:r>
      <w:r w:rsidRPr="00B23A88">
        <w:rPr>
          <w:rFonts w:cs="Arial"/>
          <w:color w:val="1A1A1A"/>
          <w:w w:val="123"/>
          <w:sz w:val="20"/>
          <w:szCs w:val="20"/>
        </w:rPr>
        <w:t>and</w:t>
      </w:r>
      <w:r w:rsidRPr="00B23A88">
        <w:rPr>
          <w:rFonts w:cs="Arial"/>
          <w:color w:val="1A1A1A"/>
          <w:spacing w:val="14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official,</w:t>
      </w:r>
      <w:r w:rsidRPr="00B23A88">
        <w:rPr>
          <w:rFonts w:cs="Arial"/>
          <w:color w:val="050404"/>
          <w:spacing w:val="3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must</w:t>
      </w:r>
      <w:r w:rsidRPr="00B23A88">
        <w:rPr>
          <w:rFonts w:cs="Arial"/>
          <w:color w:val="050404"/>
          <w:spacing w:val="29"/>
          <w:w w:val="123"/>
          <w:sz w:val="20"/>
          <w:szCs w:val="20"/>
        </w:rPr>
        <w:t xml:space="preserve"> </w:t>
      </w:r>
      <w:r w:rsidRPr="00B23A88">
        <w:rPr>
          <w:rFonts w:cs="Arial"/>
          <w:color w:val="1A1A1A"/>
          <w:w w:val="123"/>
          <w:sz w:val="20"/>
          <w:szCs w:val="20"/>
        </w:rPr>
        <w:t xml:space="preserve">reach </w:t>
      </w:r>
      <w:r w:rsidRPr="00B23A88">
        <w:rPr>
          <w:rFonts w:cs="Arial"/>
          <w:color w:val="050404"/>
          <w:w w:val="123"/>
          <w:sz w:val="20"/>
          <w:szCs w:val="20"/>
        </w:rPr>
        <w:t>the</w:t>
      </w:r>
      <w:r w:rsidRPr="00B23A88">
        <w:rPr>
          <w:rFonts w:cs="Arial"/>
          <w:color w:val="050404"/>
          <w:spacing w:val="61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>Host</w:t>
      </w:r>
      <w:r w:rsidRPr="00B23A88">
        <w:rPr>
          <w:rFonts w:cs="Arial"/>
          <w:color w:val="050404"/>
          <w:spacing w:val="41"/>
          <w:w w:val="123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3"/>
          <w:sz w:val="20"/>
          <w:szCs w:val="20"/>
        </w:rPr>
        <w:t xml:space="preserve">Federation on or before 1 April 2013 </w:t>
      </w:r>
      <w:r w:rsidRPr="00B23A88">
        <w:rPr>
          <w:rFonts w:cs="Arial"/>
          <w:color w:val="050404"/>
          <w:w w:val="124"/>
          <w:sz w:val="20"/>
          <w:szCs w:val="20"/>
        </w:rPr>
        <w:t>and</w:t>
      </w:r>
      <w:r w:rsidRPr="00B23A88">
        <w:rPr>
          <w:rFonts w:cs="Arial"/>
          <w:color w:val="050404"/>
          <w:spacing w:val="10"/>
          <w:w w:val="124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4"/>
          <w:sz w:val="20"/>
          <w:szCs w:val="20"/>
        </w:rPr>
        <w:t>send</w:t>
      </w:r>
      <w:r w:rsidRPr="00B23A88">
        <w:rPr>
          <w:rFonts w:cs="Arial"/>
          <w:color w:val="050404"/>
          <w:spacing w:val="-13"/>
          <w:w w:val="124"/>
          <w:sz w:val="20"/>
          <w:szCs w:val="20"/>
        </w:rPr>
        <w:t xml:space="preserve"> </w:t>
      </w:r>
      <w:r w:rsidRPr="00B23A88">
        <w:rPr>
          <w:rFonts w:cs="Arial"/>
          <w:color w:val="050404"/>
          <w:w w:val="124"/>
          <w:sz w:val="20"/>
          <w:szCs w:val="20"/>
        </w:rPr>
        <w:t>to</w:t>
      </w:r>
      <w:r w:rsidRPr="00B23A88">
        <w:rPr>
          <w:rFonts w:cs="Arial"/>
          <w:color w:val="050404"/>
          <w:spacing w:val="36"/>
          <w:w w:val="124"/>
          <w:sz w:val="20"/>
          <w:szCs w:val="20"/>
        </w:rPr>
        <w:t xml:space="preserve"> </w:t>
      </w:r>
      <w:hyperlink r:id="rId5">
        <w:r w:rsidRPr="00B23A88">
          <w:rPr>
            <w:rFonts w:cs="Arial"/>
            <w:w w:val="131"/>
            <w:sz w:val="20"/>
            <w:szCs w:val="20"/>
          </w:rPr>
          <w:t>inf</w:t>
        </w:r>
        <w:r w:rsidRPr="00B23A88">
          <w:rPr>
            <w:rFonts w:cs="Arial"/>
            <w:spacing w:val="-8"/>
            <w:w w:val="132"/>
            <w:sz w:val="20"/>
            <w:szCs w:val="20"/>
          </w:rPr>
          <w:t>o</w:t>
        </w:r>
        <w:r w:rsidRPr="00B23A88">
          <w:rPr>
            <w:rFonts w:cs="Arial"/>
            <w:spacing w:val="4"/>
            <w:w w:val="91"/>
            <w:sz w:val="20"/>
            <w:szCs w:val="20"/>
          </w:rPr>
          <w:t>@</w:t>
        </w:r>
        <w:r w:rsidRPr="00B23A88">
          <w:rPr>
            <w:rFonts w:cs="Arial"/>
            <w:w w:val="123"/>
            <w:sz w:val="20"/>
            <w:szCs w:val="20"/>
          </w:rPr>
          <w:t>egyptbowling.co</w:t>
        </w:r>
        <w:r w:rsidRPr="00B23A88">
          <w:rPr>
            <w:rFonts w:cs="Arial"/>
            <w:w w:val="124"/>
            <w:sz w:val="20"/>
            <w:szCs w:val="20"/>
          </w:rPr>
          <w:t>m</w:t>
        </w:r>
        <w:r w:rsidRPr="00B23A88">
          <w:rPr>
            <w:rFonts w:cs="Arial"/>
            <w:sz w:val="20"/>
            <w:szCs w:val="20"/>
          </w:rPr>
          <w:t xml:space="preserve"> </w:t>
        </w:r>
        <w:r w:rsidRPr="00B23A88">
          <w:rPr>
            <w:rFonts w:cs="Arial"/>
            <w:spacing w:val="-26"/>
            <w:sz w:val="20"/>
            <w:szCs w:val="20"/>
          </w:rPr>
          <w:t xml:space="preserve"> </w:t>
        </w:r>
      </w:hyperlink>
      <w:r w:rsidRPr="00B23A88">
        <w:rPr>
          <w:rFonts w:cs="Arial"/>
          <w:w w:val="128"/>
          <w:sz w:val="20"/>
          <w:szCs w:val="20"/>
        </w:rPr>
        <w:t xml:space="preserve">or </w:t>
      </w:r>
      <w:r w:rsidRPr="00B23A88">
        <w:rPr>
          <w:rFonts w:cs="Arial"/>
          <w:w w:val="120"/>
          <w:position w:val="-1"/>
          <w:sz w:val="20"/>
          <w:szCs w:val="20"/>
        </w:rPr>
        <w:t>Gamal-bowling@hotmail.com</w:t>
      </w:r>
    </w:p>
    <w:p w:rsidR="00557FA0" w:rsidRPr="00B23A88" w:rsidRDefault="00557FA0">
      <w:pPr>
        <w:tabs>
          <w:tab w:val="left" w:pos="2320"/>
          <w:tab w:val="left" w:pos="5080"/>
        </w:tabs>
        <w:spacing w:before="32" w:after="0" w:line="264" w:lineRule="auto"/>
        <w:ind w:left="202" w:right="-58" w:firstLine="19"/>
        <w:rPr>
          <w:rFonts w:cs="Arial"/>
        </w:rPr>
      </w:pPr>
      <w:r>
        <w:rPr>
          <w:noProof/>
          <w:lang w:val="en-MY" w:eastAsia="en-MY"/>
        </w:rPr>
        <w:pict>
          <v:group id="_x0000_s1026" style="position:absolute;left:0;text-align:left;margin-left:116.6pt;margin-top:28.45pt;width:137.7pt;height:.1pt;z-index:-251659264;mso-position-horizontal-relative:page" coordorigin="2332,569" coordsize="2754,2">
            <v:shape id="_x0000_s1027" style="position:absolute;left:2332;top:569;width:2754;height:2" coordorigin="2332,569" coordsize="2754,0" path="m2332,569r2754,e" filled="f" strokecolor="#181818" strokeweight=".16925mm">
              <v:path arrowok="t"/>
            </v:shape>
            <w10:wrap anchorx="page"/>
          </v:group>
        </w:pict>
      </w:r>
      <w:r w:rsidRPr="00B23A88">
        <w:rPr>
          <w:rFonts w:cs="Arial"/>
          <w:color w:val="1A1A1A"/>
          <w:w w:val="111"/>
        </w:rPr>
        <w:t>Contact</w:t>
      </w:r>
      <w:r w:rsidRPr="00B23A88">
        <w:rPr>
          <w:rFonts w:cs="Arial"/>
          <w:color w:val="1A1A1A"/>
          <w:spacing w:val="7"/>
          <w:w w:val="111"/>
        </w:rPr>
        <w:t xml:space="preserve"> </w:t>
      </w:r>
      <w:r w:rsidRPr="00B23A88">
        <w:rPr>
          <w:rFonts w:cs="Arial"/>
          <w:color w:val="1A1A1A"/>
          <w:w w:val="109"/>
        </w:rPr>
        <w:t>Person:</w:t>
      </w:r>
      <w:r w:rsidRPr="00B23A88">
        <w:rPr>
          <w:rFonts w:cs="Arial"/>
          <w:color w:val="1A1A1A"/>
        </w:rPr>
        <w:tab/>
      </w:r>
      <w:r w:rsidRPr="00B23A88">
        <w:rPr>
          <w:rFonts w:cs="Arial"/>
          <w:color w:val="1A1A1A"/>
          <w:w w:val="99"/>
          <w:u w:val="single" w:color="282828"/>
        </w:rPr>
        <w:t xml:space="preserve"> </w:t>
      </w:r>
      <w:r w:rsidRPr="00B23A88">
        <w:rPr>
          <w:rFonts w:cs="Arial"/>
          <w:color w:val="1A1A1A"/>
          <w:u w:val="single" w:color="282828"/>
        </w:rPr>
        <w:tab/>
      </w:r>
      <w:r w:rsidRPr="00B23A88">
        <w:rPr>
          <w:rFonts w:cs="Arial"/>
          <w:color w:val="1A1A1A"/>
        </w:rPr>
        <w:t xml:space="preserve"> </w:t>
      </w:r>
      <w:r w:rsidRPr="00B23A88">
        <w:rPr>
          <w:rFonts w:cs="Arial"/>
          <w:color w:val="1A1A1A"/>
          <w:w w:val="117"/>
        </w:rPr>
        <w:t>Tel:</w:t>
      </w:r>
    </w:p>
    <w:p w:rsidR="00557FA0" w:rsidRPr="00B23A88" w:rsidRDefault="00557FA0">
      <w:pPr>
        <w:spacing w:after="0" w:line="240" w:lineRule="auto"/>
        <w:ind w:left="230" w:right="-20"/>
        <w:rPr>
          <w:rFonts w:cs="Arial"/>
        </w:rPr>
      </w:pPr>
      <w:r>
        <w:rPr>
          <w:noProof/>
          <w:lang w:val="en-MY" w:eastAsia="en-MY"/>
        </w:rPr>
        <w:pict>
          <v:group id="_x0000_s1028" style="position:absolute;left:0;text-align:left;margin-left:116.6pt;margin-top:12.95pt;width:137.7pt;height:.1pt;z-index:-251658240;mso-position-horizontal-relative:page" coordorigin="2332,259" coordsize="2754,2">
            <v:shape id="_x0000_s1029" style="position:absolute;left:2332;top:259;width:2754;height:2" coordorigin="2332,259" coordsize="2754,0" path="m2332,259r2754,e" filled="f" strokecolor="#131313" strokeweight=".16925mm">
              <v:path arrowok="t"/>
            </v:shape>
            <w10:wrap anchorx="page"/>
          </v:group>
        </w:pict>
      </w:r>
      <w:r w:rsidRPr="00B23A88">
        <w:rPr>
          <w:rFonts w:cs="Arial"/>
          <w:color w:val="1A1A1A"/>
          <w:w w:val="110"/>
        </w:rPr>
        <w:t>Fax:</w:t>
      </w:r>
    </w:p>
    <w:p w:rsidR="00557FA0" w:rsidRPr="00B23A88" w:rsidRDefault="00557FA0">
      <w:pPr>
        <w:spacing w:before="15" w:after="0" w:line="240" w:lineRule="auto"/>
        <w:ind w:left="230" w:right="-20"/>
        <w:rPr>
          <w:rFonts w:cs="Arial"/>
        </w:rPr>
      </w:pPr>
      <w:r>
        <w:rPr>
          <w:noProof/>
          <w:lang w:val="en-MY" w:eastAsia="en-MY"/>
        </w:rPr>
        <w:pict>
          <v:group id="_x0000_s1030" style="position:absolute;left:0;text-align:left;margin-left:117.55pt;margin-top:14.2pt;width:136.75pt;height:.1pt;z-index:-251657216;mso-position-horizontal-relative:page" coordorigin="2351,284" coordsize="2735,2">
            <v:shape id="_x0000_s1031" style="position:absolute;left:2351;top:284;width:2735;height:2" coordorigin="2351,284" coordsize="2735,0" path="m2351,284r2735,e" filled="f" strokecolor="#282828" strokeweight=".16925mm">
              <v:path arrowok="t"/>
            </v:shape>
            <w10:wrap anchorx="page"/>
          </v:group>
        </w:pict>
      </w:r>
      <w:r w:rsidRPr="00B23A88">
        <w:rPr>
          <w:rFonts w:cs="Arial"/>
          <w:color w:val="1A1A1A"/>
          <w:w w:val="115"/>
        </w:rPr>
        <w:t>E-mail:</w:t>
      </w:r>
    </w:p>
    <w:p w:rsidR="00557FA0" w:rsidRPr="00B23A88" w:rsidRDefault="00557FA0">
      <w:pPr>
        <w:spacing w:after="0" w:line="110" w:lineRule="exact"/>
        <w:rPr>
          <w:sz w:val="11"/>
          <w:szCs w:val="11"/>
        </w:rPr>
      </w:pPr>
      <w:r>
        <w:rPr>
          <w:noProof/>
          <w:lang w:val="en-MY" w:eastAsia="en-MY"/>
        </w:rPr>
        <w:pict>
          <v:group id="_x0000_s1032" style="position:absolute;margin-left:271.1pt;margin-top:593.1pt;width:240.2pt;height:1.25pt;z-index:-251660288;mso-position-horizontal-relative:page;mso-position-vertical-relative:page" coordorigin="5422,11885" coordsize="5057,2">
            <v:shape id="_x0000_s1033" style="position:absolute;left:5422;top:11885;width:5057;height:2" coordorigin="5422,11885" coordsize="5057,0" path="m5422,11885r5056,e" filled="f" strokecolor="#282828" strokeweight=".16925mm">
              <v:path arrowok="t"/>
            </v:shape>
            <w10:wrap anchorx="page" anchory="page"/>
          </v:group>
        </w:pict>
      </w:r>
      <w:r w:rsidRPr="00B23A88">
        <w:br w:type="column"/>
      </w:r>
    </w:p>
    <w:p w:rsidR="00557FA0" w:rsidRPr="00B23A88" w:rsidRDefault="00557FA0" w:rsidP="00B23A88">
      <w:pPr>
        <w:spacing w:after="0" w:line="240" w:lineRule="auto"/>
        <w:ind w:left="376" w:right="436"/>
        <w:jc w:val="center"/>
        <w:rPr>
          <w:rFonts w:cs="Arial"/>
        </w:rPr>
      </w:pPr>
      <w:r w:rsidRPr="00B23A88">
        <w:rPr>
          <w:rFonts w:cs="Arial"/>
          <w:color w:val="1A1A1A"/>
          <w:w w:val="110"/>
        </w:rPr>
        <w:t>President</w:t>
      </w:r>
      <w:r w:rsidRPr="00B23A88">
        <w:rPr>
          <w:rFonts w:cs="Arial"/>
          <w:color w:val="1A1A1A"/>
          <w:spacing w:val="8"/>
          <w:w w:val="110"/>
        </w:rPr>
        <w:t xml:space="preserve"> </w:t>
      </w:r>
      <w:r w:rsidRPr="00B23A88">
        <w:rPr>
          <w:rFonts w:cs="Arial"/>
          <w:color w:val="1A1A1A"/>
        </w:rPr>
        <w:t>or</w:t>
      </w:r>
      <w:r w:rsidRPr="00B23A88">
        <w:rPr>
          <w:rFonts w:cs="Arial"/>
          <w:color w:val="1A1A1A"/>
          <w:spacing w:val="43"/>
        </w:rPr>
        <w:t xml:space="preserve"> </w:t>
      </w:r>
      <w:r w:rsidRPr="00B23A88">
        <w:rPr>
          <w:rFonts w:cs="Arial"/>
          <w:color w:val="1A1A1A"/>
          <w:w w:val="110"/>
        </w:rPr>
        <w:t>Secretary</w:t>
      </w:r>
      <w:r w:rsidRPr="00B23A88">
        <w:rPr>
          <w:rFonts w:cs="Arial"/>
          <w:color w:val="1A1A1A"/>
          <w:spacing w:val="35"/>
          <w:w w:val="110"/>
        </w:rPr>
        <w:t xml:space="preserve"> </w:t>
      </w:r>
      <w:r w:rsidRPr="00B23A88">
        <w:rPr>
          <w:rFonts w:cs="Arial"/>
          <w:color w:val="1A1A1A"/>
          <w:w w:val="110"/>
        </w:rPr>
        <w:t>General</w:t>
      </w:r>
    </w:p>
    <w:p w:rsidR="00557FA0" w:rsidRPr="00B23A88" w:rsidRDefault="00557FA0">
      <w:pPr>
        <w:spacing w:after="0" w:line="279" w:lineRule="exact"/>
        <w:ind w:left="-40" w:right="43"/>
        <w:jc w:val="center"/>
        <w:rPr>
          <w:rFonts w:cs="Arial"/>
        </w:rPr>
      </w:pPr>
      <w:r w:rsidRPr="00B23A88">
        <w:rPr>
          <w:rFonts w:cs="Arial"/>
          <w:color w:val="1A1A1A"/>
        </w:rPr>
        <w:t>of</w:t>
      </w:r>
      <w:r w:rsidRPr="00B23A88">
        <w:rPr>
          <w:rFonts w:cs="Arial"/>
          <w:color w:val="1A1A1A"/>
          <w:spacing w:val="49"/>
        </w:rPr>
        <w:t xml:space="preserve"> </w:t>
      </w:r>
      <w:r w:rsidRPr="00B23A88">
        <w:rPr>
          <w:rFonts w:cs="Arial"/>
          <w:color w:val="1A1A1A"/>
        </w:rPr>
        <w:t>the</w:t>
      </w:r>
      <w:r w:rsidRPr="00B23A88">
        <w:rPr>
          <w:rFonts w:cs="Arial"/>
          <w:color w:val="1A1A1A"/>
          <w:spacing w:val="60"/>
        </w:rPr>
        <w:t xml:space="preserve"> </w:t>
      </w:r>
      <w:r w:rsidRPr="00B23A88">
        <w:rPr>
          <w:rFonts w:cs="Arial"/>
          <w:color w:val="1A1A1A"/>
          <w:w w:val="111"/>
        </w:rPr>
        <w:t>National</w:t>
      </w:r>
      <w:r w:rsidRPr="00B23A88">
        <w:rPr>
          <w:rFonts w:cs="Arial"/>
          <w:color w:val="1A1A1A"/>
          <w:spacing w:val="7"/>
          <w:w w:val="111"/>
        </w:rPr>
        <w:t xml:space="preserve"> </w:t>
      </w:r>
      <w:r w:rsidRPr="00B23A88">
        <w:rPr>
          <w:rFonts w:cs="Arial"/>
          <w:color w:val="1A1A1A"/>
          <w:w w:val="111"/>
        </w:rPr>
        <w:t>Association</w:t>
      </w:r>
      <w:r w:rsidRPr="00B23A88">
        <w:rPr>
          <w:rFonts w:cs="Arial"/>
          <w:color w:val="1A1A1A"/>
          <w:spacing w:val="-15"/>
          <w:w w:val="111"/>
        </w:rPr>
        <w:t xml:space="preserve"> </w:t>
      </w:r>
      <w:r w:rsidRPr="00B23A88">
        <w:rPr>
          <w:rFonts w:cs="Arial"/>
          <w:i/>
          <w:color w:val="1A1A1A"/>
          <w:w w:val="144"/>
          <w:sz w:val="27"/>
          <w:szCs w:val="27"/>
        </w:rPr>
        <w:t>I</w:t>
      </w:r>
      <w:r w:rsidRPr="00B23A88">
        <w:rPr>
          <w:rFonts w:cs="Arial"/>
          <w:i/>
          <w:color w:val="1A1A1A"/>
          <w:spacing w:val="-25"/>
          <w:w w:val="144"/>
          <w:sz w:val="27"/>
          <w:szCs w:val="27"/>
        </w:rPr>
        <w:t xml:space="preserve"> </w:t>
      </w:r>
      <w:r w:rsidRPr="00B23A88">
        <w:rPr>
          <w:rFonts w:cs="Arial"/>
          <w:color w:val="1A1A1A"/>
          <w:w w:val="108"/>
        </w:rPr>
        <w:t>Congress</w:t>
      </w:r>
    </w:p>
    <w:p w:rsidR="00557FA0" w:rsidRPr="00B23A88" w:rsidRDefault="00557FA0">
      <w:pPr>
        <w:spacing w:after="0" w:line="249" w:lineRule="exact"/>
        <w:ind w:left="1019" w:right="1101"/>
        <w:jc w:val="center"/>
        <w:rPr>
          <w:rFonts w:cs="Arial"/>
        </w:rPr>
      </w:pPr>
      <w:r w:rsidRPr="00B23A88">
        <w:rPr>
          <w:rFonts w:cs="Arial"/>
          <w:color w:val="1A1A1A"/>
          <w:w w:val="114"/>
        </w:rPr>
        <w:t>Signature</w:t>
      </w:r>
      <w:r w:rsidRPr="00B23A88">
        <w:rPr>
          <w:rFonts w:cs="Arial"/>
          <w:color w:val="1A1A1A"/>
          <w:spacing w:val="9"/>
          <w:w w:val="114"/>
        </w:rPr>
        <w:t xml:space="preserve"> </w:t>
      </w:r>
      <w:r w:rsidRPr="00B23A88">
        <w:rPr>
          <w:rFonts w:cs="Arial"/>
          <w:color w:val="1A1A1A"/>
        </w:rPr>
        <w:t>and</w:t>
      </w:r>
      <w:r w:rsidRPr="00B23A88">
        <w:rPr>
          <w:rFonts w:cs="Arial"/>
          <w:color w:val="1A1A1A"/>
          <w:spacing w:val="59"/>
        </w:rPr>
        <w:t xml:space="preserve"> </w:t>
      </w:r>
      <w:r w:rsidRPr="00B23A88">
        <w:rPr>
          <w:rFonts w:cs="Arial"/>
          <w:color w:val="1A1A1A"/>
          <w:w w:val="105"/>
        </w:rPr>
        <w:t>Seal</w:t>
      </w:r>
    </w:p>
    <w:sectPr w:rsidR="00557FA0" w:rsidRPr="00B23A88" w:rsidSect="00342B26">
      <w:type w:val="continuous"/>
      <w:pgSz w:w="10480" w:h="12800"/>
      <w:pgMar w:top="180" w:right="300" w:bottom="0" w:left="0" w:header="720" w:footer="720" w:gutter="0"/>
      <w:cols w:num="2" w:space="720" w:equalWidth="0">
        <w:col w:w="5086" w:space="767"/>
        <w:col w:w="43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52B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646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CE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FC9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862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0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6E6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26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30B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72F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26"/>
    <w:rsid w:val="0018135C"/>
    <w:rsid w:val="00342B26"/>
    <w:rsid w:val="00557FA0"/>
    <w:rsid w:val="005925F0"/>
    <w:rsid w:val="00B2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A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gyptbow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FIQ World Youth Tenpin Bowling Championships</dc:title>
  <dc:subject/>
  <dc:creator>ABC</dc:creator>
  <cp:keywords/>
  <dc:description/>
  <cp:lastModifiedBy>Terence Yaw</cp:lastModifiedBy>
  <cp:revision>2</cp:revision>
  <dcterms:created xsi:type="dcterms:W3CDTF">2013-03-23T15:35:00Z</dcterms:created>
  <dcterms:modified xsi:type="dcterms:W3CDTF">2013-03-23T07:43:00Z</dcterms:modified>
</cp:coreProperties>
</file>